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E4" w:rsidRPr="00150C9E" w:rsidRDefault="00BC17E4" w:rsidP="00890170">
      <w:pPr>
        <w:spacing w:line="192" w:lineRule="auto"/>
        <w:jc w:val="center"/>
      </w:pPr>
      <w:r w:rsidRPr="00150C9E">
        <w:t>Приложение к приказу ГУО</w:t>
      </w:r>
    </w:p>
    <w:p w:rsidR="00BC17E4" w:rsidRDefault="00BC17E4" w:rsidP="00890170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>
        <w:t xml:space="preserve">           </w:t>
      </w:r>
    </w:p>
    <w:p w:rsidR="00BC17E4" w:rsidRPr="00150C9E" w:rsidRDefault="00BC17E4" w:rsidP="00890170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14.02.2017_</w:t>
      </w:r>
      <w:r w:rsidRPr="00150C9E">
        <w:t xml:space="preserve">№ </w:t>
      </w:r>
      <w:r>
        <w:t>106/п</w:t>
      </w:r>
      <w:r w:rsidRPr="00150C9E">
        <w:t>_____</w:t>
      </w:r>
    </w:p>
    <w:p w:rsidR="00BC17E4" w:rsidRDefault="00BC17E4" w:rsidP="00890170">
      <w:pPr>
        <w:spacing w:line="192" w:lineRule="auto"/>
        <w:jc w:val="center"/>
      </w:pPr>
    </w:p>
    <w:p w:rsidR="00BC17E4" w:rsidRPr="00150C9E" w:rsidRDefault="00BC17E4" w:rsidP="00890170">
      <w:pPr>
        <w:spacing w:line="192" w:lineRule="auto"/>
        <w:jc w:val="center"/>
      </w:pPr>
    </w:p>
    <w:p w:rsidR="00BC17E4" w:rsidRPr="00150C9E" w:rsidRDefault="00BC17E4" w:rsidP="00890170">
      <w:pPr>
        <w:spacing w:line="192" w:lineRule="auto"/>
        <w:jc w:val="center"/>
      </w:pPr>
      <w:r w:rsidRPr="00150C9E">
        <w:t>ПЛАН</w:t>
      </w:r>
    </w:p>
    <w:p w:rsidR="00BC17E4" w:rsidRPr="002A4F4C" w:rsidRDefault="00BC17E4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BC17E4" w:rsidRPr="002A4F4C" w:rsidRDefault="00BC17E4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(далее – ГУО) на 2017 год </w:t>
      </w:r>
    </w:p>
    <w:p w:rsidR="00BC17E4" w:rsidRPr="002A4F4C" w:rsidRDefault="00BC17E4" w:rsidP="00890170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4536"/>
        <w:gridCol w:w="2268"/>
        <w:gridCol w:w="3827"/>
        <w:gridCol w:w="3969"/>
      </w:tblGrid>
      <w:tr w:rsidR="00BC17E4" w:rsidRPr="002A4F4C" w:rsidTr="0070701B">
        <w:trPr>
          <w:tblHeader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BC17E4" w:rsidRPr="002A4F4C" w:rsidTr="0070701B">
        <w:trPr>
          <w:tblHeader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C17E4" w:rsidRPr="002A4F4C" w:rsidRDefault="00BC17E4" w:rsidP="0070701B">
            <w:pPr>
              <w:jc w:val="center"/>
            </w:pPr>
          </w:p>
        </w:tc>
      </w:tr>
      <w:tr w:rsidR="00BC17E4" w:rsidRPr="002A4F4C" w:rsidTr="0070701B">
        <w:trPr>
          <w:trHeight w:val="529"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01.03.2017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Руководитель ГУО</w:t>
            </w:r>
          </w:p>
          <w:p w:rsidR="00BC17E4" w:rsidRPr="002A4F4C" w:rsidRDefault="00BC17E4" w:rsidP="0070701B"/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 xml:space="preserve">Повышение эффективности деятельности ГУО по противодействию коррупции в рамках установленных компетенций ответственных лиц 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03.03.2017;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Обеспечение прозрачности управленческих процессов в деятельности ГУО и доступа населения, институтов гражданского общества к информации об антикоррупционной деятельности ГУО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06.03.2017; 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Федерации по противодействию коррупции, минимизирование коррупционных рисков при исполнении должностных обязанностей муниципальными служащими ГУО.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Внесение изменений в план противодействия коррупции ГУО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2017 год на аппаратных совещаниях ГУО.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</w:tcPr>
          <w:p w:rsidR="00BC17E4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BC17E4" w:rsidRPr="002A4F4C" w:rsidRDefault="00BC17E4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C17E4" w:rsidRPr="002C6C9D" w:rsidRDefault="00BC17E4" w:rsidP="0070701B">
            <w:r w:rsidRPr="002C6C9D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 в подведомственных муниципальных учреждениях в 2017 году на совещаниях, проводимых территориальными отделами ГУО.</w:t>
            </w:r>
          </w:p>
        </w:tc>
        <w:tc>
          <w:tcPr>
            <w:tcW w:w="2268" w:type="dxa"/>
          </w:tcPr>
          <w:p w:rsidR="00BC17E4" w:rsidRPr="002C6C9D" w:rsidRDefault="00BC17E4" w:rsidP="0070701B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</w:tcPr>
          <w:p w:rsidR="00BC17E4" w:rsidRPr="002C6C9D" w:rsidRDefault="00BC17E4" w:rsidP="0070701B">
            <w:r w:rsidRPr="002C6C9D">
              <w:rPr>
                <w:sz w:val="22"/>
                <w:szCs w:val="22"/>
              </w:rPr>
              <w:t xml:space="preserve">Начальники ТО ГУО             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BC17E4" w:rsidRPr="002A4F4C" w:rsidTr="0070701B">
        <w:trPr>
          <w:trHeight w:val="917"/>
        </w:trPr>
        <w:tc>
          <w:tcPr>
            <w:tcW w:w="658" w:type="dxa"/>
          </w:tcPr>
          <w:p w:rsidR="00BC17E4" w:rsidRPr="00043DE4" w:rsidRDefault="00BC17E4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BC17E4" w:rsidRPr="00043DE4" w:rsidRDefault="00BC17E4" w:rsidP="0070701B">
            <w:r w:rsidRPr="00043DE4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в ГУО на 2017 год </w:t>
            </w:r>
          </w:p>
        </w:tc>
        <w:tc>
          <w:tcPr>
            <w:tcW w:w="2268" w:type="dxa"/>
          </w:tcPr>
          <w:p w:rsidR="00BC17E4" w:rsidRPr="00043DE4" w:rsidRDefault="00BC17E4" w:rsidP="0070701B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</w:tcPr>
          <w:p w:rsidR="00BC17E4" w:rsidRPr="00043DE4" w:rsidRDefault="00BC17E4" w:rsidP="0070701B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BC17E4" w:rsidRPr="00043DE4" w:rsidRDefault="00BC17E4" w:rsidP="0070701B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BC17E4" w:rsidRPr="002A4F4C" w:rsidTr="0070701B">
        <w:trPr>
          <w:trHeight w:val="629"/>
        </w:trPr>
        <w:tc>
          <w:tcPr>
            <w:tcW w:w="658" w:type="dxa"/>
          </w:tcPr>
          <w:p w:rsidR="00BC17E4" w:rsidRPr="00043DE4" w:rsidRDefault="00BC17E4" w:rsidP="0070701B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C17E4" w:rsidRPr="00043DE4" w:rsidRDefault="00BC17E4" w:rsidP="0070701B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BC17E4" w:rsidRPr="00043DE4" w:rsidRDefault="00BC17E4" w:rsidP="0070701B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BC17E4" w:rsidRPr="00043DE4" w:rsidRDefault="00BC17E4" w:rsidP="0070701B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BC17E4" w:rsidRPr="002A4F4C" w:rsidTr="0070701B">
        <w:trPr>
          <w:trHeight w:val="629"/>
        </w:trPr>
        <w:tc>
          <w:tcPr>
            <w:tcW w:w="658" w:type="dxa"/>
          </w:tcPr>
          <w:p w:rsidR="00BC17E4" w:rsidRPr="00043DE4" w:rsidRDefault="00BC17E4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BC17E4" w:rsidRPr="00043DE4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43DE4">
              <w:rPr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BC17E4" w:rsidRPr="00043DE4" w:rsidRDefault="00BC17E4" w:rsidP="0070701B"/>
        </w:tc>
        <w:tc>
          <w:tcPr>
            <w:tcW w:w="2268" w:type="dxa"/>
          </w:tcPr>
          <w:p w:rsidR="00BC17E4" w:rsidRPr="002C7916" w:rsidRDefault="00BC17E4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</w:tcPr>
          <w:p w:rsidR="00BC17E4" w:rsidRPr="002C7916" w:rsidRDefault="00BC17E4" w:rsidP="0070701B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065833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065833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</w:tcPr>
          <w:p w:rsidR="00BC17E4" w:rsidRPr="002A4F4C" w:rsidRDefault="00BC17E4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 xml:space="preserve">, в пределах компетенции в зависимости от содержания обращений 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065833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4F4C">
              <w:rPr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BC17E4" w:rsidRPr="002A4F4C" w:rsidRDefault="00BC17E4" w:rsidP="0070701B"/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15.05.2017</w:t>
            </w:r>
          </w:p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15.08.2017</w:t>
            </w:r>
          </w:p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15.11.2017</w:t>
            </w:r>
          </w:p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</w:tcPr>
          <w:p w:rsidR="00BC17E4" w:rsidRDefault="00BC17E4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</w:tcPr>
          <w:p w:rsidR="00BC17E4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руководителей подведомственных муниципальных образовательных учреждений 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Проведение обучения по вопросам противодействия коррупции с лицами, замещающими должности муниципальной службы,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7656FB">
              <w:rPr>
                <w:sz w:val="22"/>
                <w:szCs w:val="22"/>
              </w:rPr>
              <w:t>Согласно графику повышения квалификации управления кадровой политики и правовой работы администрации города, при поступлении приглашений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конференции и семинары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BC17E4" w:rsidRPr="002A4F4C" w:rsidTr="0070701B">
        <w:trPr>
          <w:trHeight w:val="1323"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информации, предусмотренной             ч. 3 ст. 3 Закона Красноярского края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  </w:t>
            </w:r>
            <w:r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Соблюдение муниципальными служащими ГУО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BC17E4" w:rsidRDefault="00BC17E4" w:rsidP="0070701B">
            <w:pPr>
              <w:jc w:val="center"/>
            </w:pPr>
          </w:p>
          <w:p w:rsidR="00BC17E4" w:rsidRDefault="00BC17E4" w:rsidP="0070701B">
            <w:pPr>
              <w:jc w:val="center"/>
            </w:pPr>
          </w:p>
          <w:p w:rsidR="00BC17E4" w:rsidRDefault="00BC17E4" w:rsidP="0070701B">
            <w:pPr>
              <w:jc w:val="center"/>
            </w:pPr>
          </w:p>
          <w:p w:rsidR="00BC17E4" w:rsidRDefault="00BC17E4" w:rsidP="0070701B">
            <w:pPr>
              <w:jc w:val="center"/>
            </w:pPr>
          </w:p>
          <w:p w:rsidR="00BC17E4" w:rsidRDefault="00BC17E4" w:rsidP="0070701B">
            <w:pPr>
              <w:jc w:val="center"/>
            </w:pPr>
          </w:p>
          <w:p w:rsidR="00BC17E4" w:rsidRPr="002A4F4C" w:rsidRDefault="00BC17E4" w:rsidP="0070701B">
            <w:pPr>
              <w:jc w:val="center"/>
            </w:pP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в ГУО. 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</w:tcPr>
          <w:p w:rsidR="00BC17E4" w:rsidRPr="00B928EA" w:rsidRDefault="00BC17E4" w:rsidP="0070701B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</w:tcPr>
          <w:p w:rsidR="00BC17E4" w:rsidRPr="00B928EA" w:rsidRDefault="00BC17E4" w:rsidP="0070701B">
            <w:r w:rsidRPr="00B928EA">
              <w:rPr>
                <w:sz w:val="22"/>
                <w:szCs w:val="22"/>
              </w:rPr>
              <w:t>Заместители руководителя ГУО: н</w:t>
            </w:r>
            <w:r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BC17E4" w:rsidRPr="002A4F4C" w:rsidTr="0070701B">
        <w:trPr>
          <w:trHeight w:val="1039"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</w:tcPr>
          <w:p w:rsidR="00BC17E4" w:rsidRPr="002A4F4C" w:rsidRDefault="00BC17E4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Выявление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7E2DD4">
              <w:rPr>
                <w:sz w:val="22"/>
                <w:szCs w:val="22"/>
              </w:rPr>
              <w:t>Начальники отделов ГУО, 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Внесение изменений, признание утратившими силу ранее изданных   правовых актов города и ГУО по вопросам, относящимся к компетенции ГУО,             в соответствии с действующим законодательством  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BC17E4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</w:tcPr>
          <w:p w:rsidR="00BC17E4" w:rsidRDefault="00BC17E4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 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BC17E4" w:rsidRPr="002A4F4C" w:rsidRDefault="00BC17E4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BC17E4" w:rsidRPr="002A4F4C" w:rsidRDefault="00BC17E4" w:rsidP="0070701B"/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</w:tcPr>
          <w:p w:rsidR="00BC17E4" w:rsidRDefault="00BC17E4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>главный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 xml:space="preserve">Совместное с органами прокуратуры оперативное реагирование на коррупционные правонарушения. </w:t>
            </w:r>
          </w:p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</w:p>
          <w:p w:rsidR="00BC17E4" w:rsidRPr="002A4F4C" w:rsidRDefault="00BC17E4" w:rsidP="0070701B"/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4F4C">
              <w:rPr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BC17E4" w:rsidRPr="002A4F4C" w:rsidRDefault="00BC17E4" w:rsidP="007070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</w:tcPr>
          <w:p w:rsidR="00BC17E4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ГУО и подведомственных ему учреждений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</w:tcPr>
          <w:p w:rsidR="00BC17E4" w:rsidRPr="0041258B" w:rsidRDefault="00BC17E4" w:rsidP="0070701B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</w:tcPr>
          <w:p w:rsidR="00BC17E4" w:rsidRDefault="00BC17E4" w:rsidP="0070701B">
            <w:r w:rsidRPr="002A4F4C">
              <w:rPr>
                <w:sz w:val="22"/>
                <w:szCs w:val="22"/>
              </w:rPr>
              <w:t>Заместитель руководителя ГУ</w:t>
            </w:r>
            <w:r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BC17E4" w:rsidRPr="002A4F4C" w:rsidRDefault="00BC17E4" w:rsidP="0070701B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 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общего образования;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Внесение соответствующих 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BC17E4" w:rsidRPr="002A4F4C" w:rsidTr="0070701B"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BC17E4" w:rsidRPr="002A4F4C" w:rsidRDefault="00BC17E4" w:rsidP="0070701B"/>
        </w:tc>
      </w:tr>
      <w:tr w:rsidR="00BC17E4" w:rsidRPr="002A4F4C" w:rsidTr="0070701B">
        <w:trPr>
          <w:trHeight w:val="1355"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BC17E4" w:rsidRPr="002A4F4C" w:rsidRDefault="00BC17E4" w:rsidP="0070701B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</w:tcPr>
          <w:p w:rsidR="00BC17E4" w:rsidRDefault="00BC17E4" w:rsidP="0070701B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BC17E4" w:rsidRPr="002A4F4C" w:rsidRDefault="00BC17E4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>,</w:t>
            </w:r>
          </w:p>
          <w:p w:rsidR="00BC17E4" w:rsidRDefault="00BC17E4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BC17E4" w:rsidRPr="002A4F4C" w:rsidTr="0070701B">
        <w:trPr>
          <w:trHeight w:val="1874"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4F4C">
              <w:rPr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</w:tcPr>
          <w:p w:rsidR="00BC17E4" w:rsidRDefault="00BC17E4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4F4C">
              <w:rPr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</w:p>
        </w:tc>
      </w:tr>
      <w:tr w:rsidR="00BC17E4" w:rsidRPr="002A4F4C" w:rsidTr="0070701B">
        <w:trPr>
          <w:trHeight w:val="1874"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4F4C">
              <w:rPr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2A4F4C">
              <w:rPr>
                <w:sz w:val="22"/>
                <w:szCs w:val="22"/>
                <w:lang w:eastAsia="en-US"/>
              </w:rPr>
              <w:t>руководители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A4F4C">
              <w:rPr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</w:tcPr>
          <w:p w:rsidR="00BC17E4" w:rsidRDefault="00BC17E4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4F4C">
              <w:rPr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</w:p>
        </w:tc>
      </w:tr>
      <w:tr w:rsidR="00BC17E4" w:rsidRPr="002A4F4C" w:rsidTr="0070701B">
        <w:trPr>
          <w:trHeight w:val="1874"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4F4C">
              <w:rPr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>
              <w:rPr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sz w:val="22"/>
                <w:szCs w:val="22"/>
                <w:lang w:eastAsia="en-US"/>
              </w:rPr>
              <w:t>руководители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A4F4C">
              <w:rPr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</w:tcPr>
          <w:p w:rsidR="00BC17E4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</w:tcPr>
          <w:p w:rsidR="00BC17E4" w:rsidRDefault="00BC17E4" w:rsidP="0070701B">
            <w:r>
              <w:rPr>
                <w:sz w:val="22"/>
                <w:szCs w:val="22"/>
              </w:rPr>
              <w:t>Заместитель руководителя ГУО;</w:t>
            </w:r>
          </w:p>
          <w:p w:rsidR="00BC17E4" w:rsidRDefault="00BC17E4" w:rsidP="0070701B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BC17E4" w:rsidRPr="002A4F4C" w:rsidRDefault="00BC17E4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4F4C">
              <w:rPr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</w:p>
        </w:tc>
      </w:tr>
      <w:tr w:rsidR="00BC17E4" w:rsidRPr="002A4F4C" w:rsidTr="0070701B">
        <w:trPr>
          <w:trHeight w:val="1874"/>
        </w:trPr>
        <w:tc>
          <w:tcPr>
            <w:tcW w:w="658" w:type="dxa"/>
          </w:tcPr>
          <w:p w:rsidR="00BC17E4" w:rsidRPr="002A4F4C" w:rsidRDefault="00BC17E4" w:rsidP="0070701B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:rsidR="00BC17E4" w:rsidRPr="002A4F4C" w:rsidRDefault="00BC17E4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</w:tcPr>
          <w:p w:rsidR="00BC17E4" w:rsidRPr="002A4F4C" w:rsidRDefault="00BC17E4" w:rsidP="0070701B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BC17E4" w:rsidRPr="00CF1842" w:rsidRDefault="00BC17E4" w:rsidP="0070701B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BC17E4" w:rsidRPr="002A4F4C" w:rsidRDefault="00BC17E4" w:rsidP="0070701B">
            <w:r w:rsidRPr="00CF1842">
              <w:rPr>
                <w:sz w:val="22"/>
                <w:szCs w:val="22"/>
              </w:rPr>
              <w:t>начальники отделов ГУО</w:t>
            </w:r>
            <w:r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</w:tcPr>
          <w:p w:rsidR="00BC17E4" w:rsidRPr="00065833" w:rsidRDefault="00BC17E4" w:rsidP="0070701B">
            <w:pPr>
              <w:pStyle w:val="ConsPlusNormal"/>
              <w:rPr>
                <w:sz w:val="22"/>
                <w:szCs w:val="22"/>
              </w:rPr>
            </w:pPr>
            <w:r w:rsidRPr="00065833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учреждений, участников образовательных отношений в вопросах противодействия коррупции</w:t>
            </w:r>
          </w:p>
          <w:p w:rsidR="00BC17E4" w:rsidRPr="002A4F4C" w:rsidRDefault="00BC17E4" w:rsidP="0070701B"/>
        </w:tc>
      </w:tr>
    </w:tbl>
    <w:p w:rsidR="00BC17E4" w:rsidRPr="002A4F4C" w:rsidRDefault="00BC17E4" w:rsidP="00890170">
      <w:pPr>
        <w:rPr>
          <w:sz w:val="22"/>
          <w:szCs w:val="22"/>
        </w:rPr>
      </w:pPr>
    </w:p>
    <w:p w:rsidR="00BC17E4" w:rsidRPr="002A4F4C" w:rsidRDefault="00BC17E4" w:rsidP="00890170">
      <w:pPr>
        <w:rPr>
          <w:sz w:val="22"/>
          <w:szCs w:val="22"/>
        </w:rPr>
      </w:pPr>
    </w:p>
    <w:p w:rsidR="00BC17E4" w:rsidRPr="002A4F4C" w:rsidRDefault="00BC17E4" w:rsidP="00890170">
      <w:pPr>
        <w:rPr>
          <w:sz w:val="22"/>
          <w:szCs w:val="22"/>
        </w:rPr>
      </w:pPr>
    </w:p>
    <w:p w:rsidR="00BC17E4" w:rsidRPr="002A4F4C" w:rsidRDefault="00BC17E4" w:rsidP="00890170">
      <w:pPr>
        <w:rPr>
          <w:sz w:val="22"/>
          <w:szCs w:val="22"/>
        </w:rPr>
      </w:pPr>
    </w:p>
    <w:p w:rsidR="00BC17E4" w:rsidRPr="002A4F4C" w:rsidRDefault="00BC17E4" w:rsidP="00890170">
      <w:pPr>
        <w:rPr>
          <w:sz w:val="22"/>
          <w:szCs w:val="22"/>
        </w:rPr>
      </w:pPr>
    </w:p>
    <w:p w:rsidR="00BC17E4" w:rsidRDefault="00BC17E4" w:rsidP="00890170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BC17E4" w:rsidRDefault="00BC17E4" w:rsidP="00890170">
      <w:pPr>
        <w:rPr>
          <w:sz w:val="20"/>
          <w:szCs w:val="20"/>
        </w:rPr>
      </w:pPr>
      <w:bookmarkStart w:id="0" w:name="_GoBack"/>
      <w:bookmarkEnd w:id="0"/>
    </w:p>
    <w:p w:rsidR="00BC17E4" w:rsidRDefault="00BC17E4" w:rsidP="00890170">
      <w:pPr>
        <w:rPr>
          <w:sz w:val="20"/>
          <w:szCs w:val="20"/>
        </w:rPr>
      </w:pPr>
    </w:p>
    <w:p w:rsidR="00BC17E4" w:rsidRDefault="00BC17E4"/>
    <w:sectPr w:rsidR="00BC17E4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38B"/>
    <w:rsid w:val="00043DE4"/>
    <w:rsid w:val="00065833"/>
    <w:rsid w:val="000F438B"/>
    <w:rsid w:val="00150C9E"/>
    <w:rsid w:val="002A4F4C"/>
    <w:rsid w:val="002C6C9D"/>
    <w:rsid w:val="002C7916"/>
    <w:rsid w:val="002F3D3B"/>
    <w:rsid w:val="0041258B"/>
    <w:rsid w:val="00585D3A"/>
    <w:rsid w:val="0070701B"/>
    <w:rsid w:val="007656FB"/>
    <w:rsid w:val="007E2DD4"/>
    <w:rsid w:val="00807CD7"/>
    <w:rsid w:val="00890170"/>
    <w:rsid w:val="00B928EA"/>
    <w:rsid w:val="00BC17E4"/>
    <w:rsid w:val="00CA22EA"/>
    <w:rsid w:val="00CF1842"/>
    <w:rsid w:val="00FC60D5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017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2633</Words>
  <Characters>15010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ГУО</dc:title>
  <dc:subject/>
  <dc:creator>Черкашина Людмила Сергеевна</dc:creator>
  <cp:keywords/>
  <dc:description/>
  <cp:lastModifiedBy>ИРИНА</cp:lastModifiedBy>
  <cp:revision>2</cp:revision>
  <dcterms:created xsi:type="dcterms:W3CDTF">2017-02-27T02:50:00Z</dcterms:created>
  <dcterms:modified xsi:type="dcterms:W3CDTF">2017-02-27T02:50:00Z</dcterms:modified>
</cp:coreProperties>
</file>