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1F" w:rsidRPr="00F95CC9" w:rsidRDefault="00EC7C1F" w:rsidP="0010699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95CC9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Утверждаю:</w:t>
      </w:r>
    </w:p>
    <w:p w:rsidR="00EC7C1F" w:rsidRPr="00F95CC9" w:rsidRDefault="00EC7C1F" w:rsidP="0010699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95CC9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Заведующий МБДОУ № 46</w:t>
      </w:r>
    </w:p>
    <w:p w:rsidR="00EC7C1F" w:rsidRPr="00F95CC9" w:rsidRDefault="00EC7C1F" w:rsidP="0010699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95CC9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 Л. А. Кашурина</w:t>
      </w:r>
    </w:p>
    <w:p w:rsidR="00EC7C1F" w:rsidRDefault="00EC7C1F" w:rsidP="00F95CC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C7C1F" w:rsidRPr="003D7D87" w:rsidRDefault="00EC7C1F" w:rsidP="003D7D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28"/>
          <w:szCs w:val="28"/>
          <w:lang w:eastAsia="ru-RU"/>
        </w:rPr>
      </w:pPr>
      <w:r w:rsidRPr="003D7D87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ПЛАН ПРОТИВОЭПИДЕМИЧЕСКИХ МЕРОПРИЯТИЙ</w:t>
      </w:r>
    </w:p>
    <w:p w:rsidR="00EC7C1F" w:rsidRPr="003D7D87" w:rsidRDefault="00EC7C1F" w:rsidP="003D7D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28"/>
          <w:szCs w:val="28"/>
          <w:lang w:eastAsia="ru-RU"/>
        </w:rPr>
      </w:pPr>
      <w:r w:rsidRPr="003D7D87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ПО ПРОФИЛАКТИКЕ ЭНТЕРОВИРУСНОЙ ИНФЕКЦИИ</w:t>
      </w:r>
    </w:p>
    <w:p w:rsidR="00EC7C1F" w:rsidRPr="003D7D87" w:rsidRDefault="00EC7C1F" w:rsidP="003D7D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28"/>
          <w:szCs w:val="28"/>
          <w:lang w:eastAsia="ru-RU"/>
        </w:rPr>
      </w:pPr>
      <w:r w:rsidRPr="003D7D87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 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МБДОУ № 46</w:t>
      </w:r>
    </w:p>
    <w:p w:rsidR="00EC7C1F" w:rsidRPr="003D7D87" w:rsidRDefault="00EC7C1F" w:rsidP="00275F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28"/>
          <w:szCs w:val="28"/>
          <w:lang w:eastAsia="ru-RU"/>
        </w:rPr>
      </w:pPr>
      <w:r w:rsidRPr="003D7D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 Организация профилактических мероприятий по недопущению распространения энтеровирусной инфекции.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10"/>
        <w:gridCol w:w="3967"/>
        <w:gridCol w:w="1944"/>
        <w:gridCol w:w="2814"/>
      </w:tblGrid>
      <w:tr w:rsidR="00EC7C1F" w:rsidRPr="00012868" w:rsidTr="003D7D87"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1F" w:rsidRPr="003D7D87" w:rsidRDefault="00EC7C1F" w:rsidP="003D7D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7D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EC7C1F" w:rsidRPr="003D7D87" w:rsidRDefault="00EC7C1F" w:rsidP="003D7D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7D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1F" w:rsidRPr="003D7D87" w:rsidRDefault="00EC7C1F" w:rsidP="00CB717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71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1F" w:rsidRPr="003D7D87" w:rsidRDefault="00EC7C1F" w:rsidP="003D7D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71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1F" w:rsidRPr="003D7D87" w:rsidRDefault="00EC7C1F" w:rsidP="003D7D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71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C7C1F" w:rsidRPr="00012868" w:rsidTr="003D7D87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1F" w:rsidRPr="003D7D87" w:rsidRDefault="00EC7C1F" w:rsidP="003D7D8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7D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1F" w:rsidRPr="003D7D87" w:rsidRDefault="00EC7C1F" w:rsidP="003D7D8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7D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Приказ об усилении контроля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1F" w:rsidRPr="003D7D87" w:rsidRDefault="00EC7C1F" w:rsidP="003D7D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71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16.09.2016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1F" w:rsidRPr="003D7D87" w:rsidRDefault="00EC7C1F" w:rsidP="003D7D8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71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  <w:r w:rsidRPr="003D7D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Pr="00CB71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Л. А. Кашурина</w:t>
            </w:r>
          </w:p>
        </w:tc>
      </w:tr>
      <w:tr w:rsidR="00EC7C1F" w:rsidRPr="00012868" w:rsidTr="003D7D87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1F" w:rsidRPr="003D7D87" w:rsidRDefault="00EC7C1F" w:rsidP="003D7D8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71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3D7D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1F" w:rsidRPr="003D7D87" w:rsidRDefault="00EC7C1F" w:rsidP="003D7D8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7D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Ознакомление сотрудников с планом противоэпидемических мероприятий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1F" w:rsidRPr="003D7D87" w:rsidRDefault="00EC7C1F" w:rsidP="003D7D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7D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B71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16.09.2016 </w:t>
            </w:r>
            <w:r w:rsidRPr="003D7D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1F" w:rsidRPr="003D7D87" w:rsidRDefault="00EC7C1F" w:rsidP="003D7D8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71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  <w:r w:rsidRPr="003D7D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Pr="00CB71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Л. А. Кашурина</w:t>
            </w:r>
          </w:p>
        </w:tc>
      </w:tr>
      <w:tr w:rsidR="00EC7C1F" w:rsidRPr="00012868" w:rsidTr="003D7D87"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1F" w:rsidRPr="003D7D87" w:rsidRDefault="00EC7C1F" w:rsidP="003D7D8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71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D7D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1F" w:rsidRPr="003D7D87" w:rsidRDefault="00EC7C1F" w:rsidP="003D7D8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7D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Размещение в уголках здоровья наглядных материалов и информации для сотрудников и родителей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1F" w:rsidRPr="003D7D87" w:rsidRDefault="00EC7C1F" w:rsidP="003D7D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7D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B71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19.09.16 г. – 22.09.16 г.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1F" w:rsidRPr="003D7D87" w:rsidRDefault="00EC7C1F" w:rsidP="003D7D8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7D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B71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Врач – педиатр,</w:t>
            </w:r>
          </w:p>
          <w:p w:rsidR="00EC7C1F" w:rsidRPr="003D7D87" w:rsidRDefault="00EC7C1F" w:rsidP="003D7D8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71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  <w:r w:rsidRPr="003D7D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7C1F" w:rsidRPr="00012868" w:rsidTr="003D7D87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1F" w:rsidRDefault="00EC7C1F" w:rsidP="003D7D8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1F" w:rsidRPr="003D7D87" w:rsidRDefault="00EC7C1F" w:rsidP="003D7D8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1F" w:rsidRPr="003D7D87" w:rsidRDefault="00EC7C1F" w:rsidP="003D7D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C1F" w:rsidRPr="003D7D87" w:rsidRDefault="00EC7C1F" w:rsidP="003D7D8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C7C1F" w:rsidRDefault="00EC7C1F" w:rsidP="003D7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6"/>
          <w:szCs w:val="16"/>
          <w:lang w:eastAsia="ru-RU"/>
        </w:rPr>
      </w:pPr>
      <w:r w:rsidRPr="003D7D87">
        <w:rPr>
          <w:rFonts w:ascii="Verdana" w:hAnsi="Verdana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526"/>
        <w:gridCol w:w="3115"/>
      </w:tblGrid>
      <w:tr w:rsidR="00EC7C1F" w:rsidRPr="00012868" w:rsidTr="00012868">
        <w:tc>
          <w:tcPr>
            <w:tcW w:w="704" w:type="dxa"/>
          </w:tcPr>
          <w:p w:rsidR="00EC7C1F" w:rsidRPr="00012868" w:rsidRDefault="00EC7C1F" w:rsidP="000128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28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26" w:type="dxa"/>
          </w:tcPr>
          <w:p w:rsidR="00EC7C1F" w:rsidRPr="00012868" w:rsidRDefault="00EC7C1F" w:rsidP="000128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28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Профилактические мероприятия</w:t>
            </w:r>
          </w:p>
        </w:tc>
        <w:tc>
          <w:tcPr>
            <w:tcW w:w="3115" w:type="dxa"/>
          </w:tcPr>
          <w:p w:rsidR="00EC7C1F" w:rsidRPr="00012868" w:rsidRDefault="00EC7C1F" w:rsidP="000128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28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C7C1F" w:rsidRPr="00012868" w:rsidTr="00012868">
        <w:tc>
          <w:tcPr>
            <w:tcW w:w="704" w:type="dxa"/>
          </w:tcPr>
          <w:p w:rsidR="00EC7C1F" w:rsidRPr="00012868" w:rsidRDefault="00EC7C1F" w:rsidP="000128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28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7C1F" w:rsidRPr="00012868" w:rsidRDefault="00EC7C1F" w:rsidP="0001286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28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Обеспечить ежедневный контроль за соблюдением правил личной гигиены детей и сотрудников, ежедневно.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7C1F" w:rsidRPr="00012868" w:rsidRDefault="00EC7C1F" w:rsidP="0001286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28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Помощники воспитателей и воспитатели</w:t>
            </w:r>
          </w:p>
        </w:tc>
      </w:tr>
      <w:tr w:rsidR="00EC7C1F" w:rsidRPr="00012868" w:rsidTr="00012868">
        <w:tc>
          <w:tcPr>
            <w:tcW w:w="704" w:type="dxa"/>
          </w:tcPr>
          <w:p w:rsidR="00EC7C1F" w:rsidRPr="00012868" w:rsidRDefault="00EC7C1F" w:rsidP="000128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28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7C1F" w:rsidRPr="00012868" w:rsidRDefault="00EC7C1F" w:rsidP="0001286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28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Приём детей после болезни или отсутствия более </w:t>
            </w:r>
            <w:r w:rsidRPr="00F95CC9">
              <w:rPr>
                <w:rFonts w:ascii="Times New Roman" w:hAnsi="Times New Roman"/>
                <w:sz w:val="28"/>
                <w:szCs w:val="28"/>
                <w:lang w:eastAsia="ru-RU"/>
              </w:rPr>
              <w:t>пяти дней</w:t>
            </w:r>
            <w:r w:rsidRPr="00012868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0128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 справкой от участкового врача, ежедневно.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7C1F" w:rsidRPr="00012868" w:rsidRDefault="00EC7C1F" w:rsidP="0001286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28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 </w:t>
            </w:r>
          </w:p>
        </w:tc>
      </w:tr>
      <w:tr w:rsidR="00EC7C1F" w:rsidRPr="00012868" w:rsidTr="00012868">
        <w:tc>
          <w:tcPr>
            <w:tcW w:w="704" w:type="dxa"/>
          </w:tcPr>
          <w:p w:rsidR="00EC7C1F" w:rsidRPr="00012868" w:rsidRDefault="00EC7C1F" w:rsidP="000128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28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7C1F" w:rsidRPr="00012868" w:rsidRDefault="00EC7C1F" w:rsidP="0001286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28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Строгое соблюдение требований по  режиму уборки и проветривания, ежедневно.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7C1F" w:rsidRPr="00012868" w:rsidRDefault="00EC7C1F" w:rsidP="0001286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28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Воспитатели, младшие воспитатели, узкие специалисты</w:t>
            </w:r>
          </w:p>
        </w:tc>
      </w:tr>
      <w:tr w:rsidR="00EC7C1F" w:rsidRPr="00012868" w:rsidTr="00012868">
        <w:tc>
          <w:tcPr>
            <w:tcW w:w="704" w:type="dxa"/>
          </w:tcPr>
          <w:p w:rsidR="00EC7C1F" w:rsidRPr="00012868" w:rsidRDefault="00EC7C1F" w:rsidP="000128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28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7C1F" w:rsidRPr="00012868" w:rsidRDefault="00EC7C1F" w:rsidP="0001286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28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Обработка игрушек 2 раза в день, ежедневно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7C1F" w:rsidRPr="00012868" w:rsidRDefault="00EC7C1F" w:rsidP="0001286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28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C7C1F" w:rsidRPr="00012868" w:rsidTr="00012868">
        <w:tc>
          <w:tcPr>
            <w:tcW w:w="704" w:type="dxa"/>
          </w:tcPr>
          <w:p w:rsidR="00EC7C1F" w:rsidRPr="00012868" w:rsidRDefault="00EC7C1F" w:rsidP="000128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28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7C1F" w:rsidRPr="00012868" w:rsidRDefault="00EC7C1F" w:rsidP="0001286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28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Консультация для работников пищеблока «Соблюдение санэпидрежима»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7C1F" w:rsidRPr="00012868" w:rsidRDefault="00EC7C1F" w:rsidP="0001286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28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Врач – педиатр, медсестра</w:t>
            </w:r>
          </w:p>
        </w:tc>
      </w:tr>
      <w:tr w:rsidR="00EC7C1F" w:rsidRPr="00012868" w:rsidTr="00012868">
        <w:tc>
          <w:tcPr>
            <w:tcW w:w="704" w:type="dxa"/>
          </w:tcPr>
          <w:p w:rsidR="00EC7C1F" w:rsidRPr="00012868" w:rsidRDefault="00EC7C1F" w:rsidP="000128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28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7C1F" w:rsidRPr="00012868" w:rsidRDefault="00EC7C1F" w:rsidP="0001286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28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Беседы с детьми «Чистота – залог здоровья», «Быть здоровым – здорово!», «Мыло и вода – наши лучшие друзья»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7C1F" w:rsidRDefault="00EC7C1F" w:rsidP="0001286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28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Врач – педиатр</w:t>
            </w:r>
          </w:p>
          <w:p w:rsidR="00EC7C1F" w:rsidRPr="00012868" w:rsidRDefault="00EC7C1F" w:rsidP="0001286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28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EC7C1F" w:rsidRPr="00012868" w:rsidRDefault="00EC7C1F" w:rsidP="0001286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28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7C1F" w:rsidRPr="00012868" w:rsidTr="00012868">
        <w:tc>
          <w:tcPr>
            <w:tcW w:w="704" w:type="dxa"/>
          </w:tcPr>
          <w:p w:rsidR="00EC7C1F" w:rsidRPr="00012868" w:rsidRDefault="00EC7C1F" w:rsidP="000128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28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7C1F" w:rsidRPr="00012868" w:rsidRDefault="00EC7C1F" w:rsidP="0001286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28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Дидактическая игра «Наши друзья – витамины»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7C1F" w:rsidRPr="00012868" w:rsidRDefault="00EC7C1F" w:rsidP="0001286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128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оспитатели </w:t>
            </w:r>
          </w:p>
        </w:tc>
      </w:tr>
      <w:tr w:rsidR="00EC7C1F" w:rsidRPr="00012868" w:rsidTr="00012868">
        <w:tc>
          <w:tcPr>
            <w:tcW w:w="704" w:type="dxa"/>
          </w:tcPr>
          <w:p w:rsidR="00EC7C1F" w:rsidRPr="00012868" w:rsidRDefault="00EC7C1F" w:rsidP="000128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28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7C1F" w:rsidRPr="00012868" w:rsidRDefault="00EC7C1F" w:rsidP="0001286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28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Чтение книжки «В гостях у Айболита»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7C1F" w:rsidRPr="00012868" w:rsidRDefault="00EC7C1F" w:rsidP="0001286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28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EC7C1F" w:rsidRPr="00012868" w:rsidRDefault="00EC7C1F" w:rsidP="0001286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28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7C1F" w:rsidRPr="00012868" w:rsidTr="00012868">
        <w:tc>
          <w:tcPr>
            <w:tcW w:w="704" w:type="dxa"/>
          </w:tcPr>
          <w:p w:rsidR="00EC7C1F" w:rsidRPr="00012868" w:rsidRDefault="00EC7C1F" w:rsidP="000128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28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6" w:type="dxa"/>
          </w:tcPr>
          <w:p w:rsidR="00EC7C1F" w:rsidRPr="00012868" w:rsidRDefault="00EC7C1F" w:rsidP="000128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28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приемной групп использовать ароматерапию (пихтовое, эвкалиптовое масла,  чеснок).</w:t>
            </w:r>
          </w:p>
        </w:tc>
        <w:tc>
          <w:tcPr>
            <w:tcW w:w="3115" w:type="dxa"/>
          </w:tcPr>
          <w:p w:rsidR="00EC7C1F" w:rsidRPr="00012868" w:rsidRDefault="00EC7C1F" w:rsidP="000128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28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C7C1F" w:rsidRPr="00012868" w:rsidTr="00012868">
        <w:tc>
          <w:tcPr>
            <w:tcW w:w="704" w:type="dxa"/>
          </w:tcPr>
          <w:p w:rsidR="00EC7C1F" w:rsidRPr="00012868" w:rsidRDefault="00EC7C1F" w:rsidP="000128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28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6" w:type="dxa"/>
          </w:tcPr>
          <w:p w:rsidR="00EC7C1F" w:rsidRPr="00012868" w:rsidRDefault="00EC7C1F" w:rsidP="000128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28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Вести ежедневный осмотр детей с двухкратным измерением температуры (утро, вечер), осмотр зева и т.д.</w:t>
            </w:r>
          </w:p>
        </w:tc>
        <w:tc>
          <w:tcPr>
            <w:tcW w:w="3115" w:type="dxa"/>
          </w:tcPr>
          <w:p w:rsidR="00EC7C1F" w:rsidRPr="00012868" w:rsidRDefault="00EC7C1F" w:rsidP="000128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28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Медсестра,</w:t>
            </w:r>
          </w:p>
          <w:p w:rsidR="00EC7C1F" w:rsidRPr="00012868" w:rsidRDefault="00EC7C1F" w:rsidP="000128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28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Врач – педиатр,</w:t>
            </w:r>
          </w:p>
          <w:p w:rsidR="00EC7C1F" w:rsidRPr="00012868" w:rsidRDefault="00EC7C1F" w:rsidP="000128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28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C7C1F" w:rsidRPr="00012868" w:rsidTr="00012868">
        <w:tc>
          <w:tcPr>
            <w:tcW w:w="704" w:type="dxa"/>
          </w:tcPr>
          <w:p w:rsidR="00EC7C1F" w:rsidRPr="00012868" w:rsidRDefault="00EC7C1F" w:rsidP="000128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28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6" w:type="dxa"/>
          </w:tcPr>
          <w:p w:rsidR="00EC7C1F" w:rsidRPr="00012868" w:rsidRDefault="00EC7C1F" w:rsidP="000128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28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Ежедневно вести опрос родителей о состоянии здоровья ребенка при приеме его в детских сад, с фиксацией данных в журнал приема детей</w:t>
            </w:r>
          </w:p>
        </w:tc>
        <w:tc>
          <w:tcPr>
            <w:tcW w:w="3115" w:type="dxa"/>
          </w:tcPr>
          <w:p w:rsidR="00EC7C1F" w:rsidRPr="00012868" w:rsidRDefault="00EC7C1F" w:rsidP="000128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28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EC7C1F" w:rsidRDefault="00EC7C1F" w:rsidP="003D7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7C1F" w:rsidRPr="003D7D87" w:rsidRDefault="00EC7C1F" w:rsidP="003D7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7C1F" w:rsidRDefault="00EC7C1F" w:rsidP="003D7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6"/>
          <w:szCs w:val="16"/>
          <w:lang w:eastAsia="ru-RU"/>
        </w:rPr>
      </w:pPr>
    </w:p>
    <w:p w:rsidR="00EC7C1F" w:rsidRDefault="00EC7C1F" w:rsidP="003D7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6"/>
          <w:szCs w:val="16"/>
          <w:lang w:eastAsia="ru-RU"/>
        </w:rPr>
      </w:pPr>
    </w:p>
    <w:p w:rsidR="00EC7C1F" w:rsidRDefault="00EC7C1F" w:rsidP="003D7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6"/>
          <w:szCs w:val="16"/>
          <w:lang w:eastAsia="ru-RU"/>
        </w:rPr>
      </w:pPr>
    </w:p>
    <w:p w:rsidR="00EC7C1F" w:rsidRDefault="00EC7C1F" w:rsidP="003D7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6"/>
          <w:szCs w:val="16"/>
          <w:lang w:eastAsia="ru-RU"/>
        </w:rPr>
      </w:pPr>
    </w:p>
    <w:p w:rsidR="00EC7C1F" w:rsidRDefault="00EC7C1F" w:rsidP="003D7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6"/>
          <w:szCs w:val="16"/>
          <w:lang w:eastAsia="ru-RU"/>
        </w:rPr>
      </w:pPr>
    </w:p>
    <w:p w:rsidR="00EC7C1F" w:rsidRDefault="00EC7C1F" w:rsidP="003D7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6"/>
          <w:szCs w:val="16"/>
          <w:lang w:eastAsia="ru-RU"/>
        </w:rPr>
      </w:pPr>
    </w:p>
    <w:p w:rsidR="00EC7C1F" w:rsidRDefault="00EC7C1F" w:rsidP="003D7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6"/>
          <w:szCs w:val="16"/>
          <w:lang w:eastAsia="ru-RU"/>
        </w:rPr>
      </w:pPr>
    </w:p>
    <w:p w:rsidR="00EC7C1F" w:rsidRDefault="00EC7C1F" w:rsidP="003D7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6"/>
          <w:szCs w:val="16"/>
          <w:lang w:eastAsia="ru-RU"/>
        </w:rPr>
      </w:pPr>
    </w:p>
    <w:p w:rsidR="00EC7C1F" w:rsidRPr="00F97665" w:rsidRDefault="00EC7C1F" w:rsidP="00143C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6"/>
          <w:szCs w:val="16"/>
          <w:lang w:eastAsia="ru-RU"/>
        </w:rPr>
      </w:pPr>
      <w:r w:rsidRPr="003D7D87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</w:t>
      </w:r>
      <w:bookmarkStart w:id="0" w:name="_GoBack"/>
      <w:bookmarkEnd w:id="0"/>
    </w:p>
    <w:sectPr w:rsidR="00EC7C1F" w:rsidRPr="00F97665" w:rsidSect="0093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D87"/>
    <w:rsid w:val="00012868"/>
    <w:rsid w:val="00106996"/>
    <w:rsid w:val="00143C38"/>
    <w:rsid w:val="00275F4C"/>
    <w:rsid w:val="003D4364"/>
    <w:rsid w:val="003D7D87"/>
    <w:rsid w:val="005158D3"/>
    <w:rsid w:val="00525B99"/>
    <w:rsid w:val="00584318"/>
    <w:rsid w:val="005B194F"/>
    <w:rsid w:val="006F0333"/>
    <w:rsid w:val="00885CFD"/>
    <w:rsid w:val="00930392"/>
    <w:rsid w:val="00952884"/>
    <w:rsid w:val="00CB7177"/>
    <w:rsid w:val="00E83725"/>
    <w:rsid w:val="00EC7C1F"/>
    <w:rsid w:val="00F56118"/>
    <w:rsid w:val="00F95CC9"/>
    <w:rsid w:val="00F9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39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B71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293</Words>
  <Characters>1672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ПРОТИВОЭПИДЕМИЧЕСКИХ МЕРОПРИЯТИЙ</dc:title>
  <dc:subject/>
  <dc:creator>asus</dc:creator>
  <cp:keywords/>
  <dc:description/>
  <cp:lastModifiedBy>Ludmila</cp:lastModifiedBy>
  <cp:revision>6</cp:revision>
  <cp:lastPrinted>2016-09-19T02:26:00Z</cp:lastPrinted>
  <dcterms:created xsi:type="dcterms:W3CDTF">2016-09-19T01:34:00Z</dcterms:created>
  <dcterms:modified xsi:type="dcterms:W3CDTF">2016-09-21T03:42:00Z</dcterms:modified>
</cp:coreProperties>
</file>