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7A" w:rsidRPr="00094290" w:rsidRDefault="003D237A" w:rsidP="0036724D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3D237A" w:rsidRDefault="003D237A" w:rsidP="0036724D">
      <w:pPr>
        <w:jc w:val="center"/>
        <w:rPr>
          <w:sz w:val="20"/>
        </w:rPr>
      </w:pPr>
    </w:p>
    <w:p w:rsidR="003D237A" w:rsidRDefault="003D237A" w:rsidP="0036724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D237A" w:rsidRDefault="003D237A" w:rsidP="0036724D">
      <w:pPr>
        <w:jc w:val="center"/>
        <w:rPr>
          <w:sz w:val="44"/>
        </w:rPr>
      </w:pPr>
    </w:p>
    <w:p w:rsidR="003D237A" w:rsidRDefault="003D237A" w:rsidP="0036724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37A" w:rsidTr="00D46A26">
        <w:tc>
          <w:tcPr>
            <w:tcW w:w="4785" w:type="dxa"/>
          </w:tcPr>
          <w:p w:rsidR="003D237A" w:rsidRPr="00CA5793" w:rsidRDefault="003D237A" w:rsidP="00D46A26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</w:tcPr>
          <w:p w:rsidR="003D237A" w:rsidRPr="00CA5793" w:rsidRDefault="003D237A" w:rsidP="00D46A2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3D237A" w:rsidRDefault="003D237A" w:rsidP="0036724D">
      <w:pPr>
        <w:jc w:val="center"/>
        <w:rPr>
          <w:sz w:val="44"/>
        </w:rPr>
      </w:pPr>
    </w:p>
    <w:p w:rsidR="003D237A" w:rsidRDefault="003D237A" w:rsidP="0036724D">
      <w:pPr>
        <w:jc w:val="center"/>
        <w:rPr>
          <w:sz w:val="44"/>
        </w:rPr>
      </w:pPr>
    </w:p>
    <w:p w:rsidR="003D237A" w:rsidRDefault="003D237A" w:rsidP="0036724D">
      <w:pPr>
        <w:sectPr w:rsidR="003D237A" w:rsidSect="00094290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D237A" w:rsidRDefault="003D237A" w:rsidP="0036724D">
      <w:pPr>
        <w:jc w:val="center"/>
        <w:rPr>
          <w:sz w:val="30"/>
          <w:szCs w:val="30"/>
        </w:rPr>
      </w:pPr>
      <w:r>
        <w:rPr>
          <w:sz w:val="30"/>
          <w:szCs w:val="30"/>
        </w:rPr>
        <w:t>Об утверждении Плана противодействия коррупции</w:t>
      </w:r>
    </w:p>
    <w:p w:rsidR="003D237A" w:rsidRDefault="003D237A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</w:p>
    <w:p w:rsidR="003D237A" w:rsidRDefault="003D237A" w:rsidP="0036724D">
      <w:pPr>
        <w:ind w:firstLine="720"/>
        <w:jc w:val="both"/>
        <w:rPr>
          <w:sz w:val="30"/>
          <w:szCs w:val="30"/>
        </w:rPr>
      </w:pPr>
    </w:p>
    <w:p w:rsidR="003D237A" w:rsidRDefault="003D237A" w:rsidP="0036724D">
      <w:pPr>
        <w:ind w:firstLine="720"/>
        <w:jc w:val="both"/>
        <w:rPr>
          <w:sz w:val="30"/>
          <w:szCs w:val="30"/>
        </w:rPr>
      </w:pPr>
    </w:p>
    <w:p w:rsidR="003D237A" w:rsidRDefault="003D237A" w:rsidP="0036724D">
      <w:pPr>
        <w:ind w:firstLine="720"/>
        <w:jc w:val="both"/>
        <w:rPr>
          <w:sz w:val="30"/>
          <w:szCs w:val="30"/>
        </w:rPr>
      </w:pPr>
    </w:p>
    <w:p w:rsidR="003D237A" w:rsidRDefault="003D237A" w:rsidP="0036724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      Федерации от 13.04.2010 № 460, в соответствии с Федеральным законом от 25.12.2008 № 273-ФЗ «О противодействии коррупции», Законом Красноярского края от 07.07.2009 № 8-3610 «О противодействии                  коррупции в Красноярском крае», постановлением Главы города                        от 05.02.2009 № 41 «О мерах по противодействию коррупции», руководствуясь ст. 45, 58, 59 Устава города Красноярска, распоряжением Главы города от 22.12.2006 № 270-р:</w:t>
      </w:r>
    </w:p>
    <w:p w:rsidR="003D237A" w:rsidRDefault="003D237A" w:rsidP="0036724D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66BB2">
        <w:rPr>
          <w:sz w:val="30"/>
          <w:szCs w:val="30"/>
        </w:rPr>
        <w:t xml:space="preserve">Утвердить План </w:t>
      </w:r>
      <w:r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Pr="00966BB2">
        <w:rPr>
          <w:sz w:val="30"/>
          <w:szCs w:val="30"/>
        </w:rPr>
        <w:t>на 201</w:t>
      </w:r>
      <w:r>
        <w:rPr>
          <w:sz w:val="30"/>
          <w:szCs w:val="30"/>
        </w:rPr>
        <w:t>7</w:t>
      </w:r>
      <w:r w:rsidRPr="00966BB2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(далее – План)</w:t>
      </w:r>
      <w:r w:rsidRPr="00966BB2">
        <w:rPr>
          <w:sz w:val="30"/>
          <w:szCs w:val="30"/>
        </w:rPr>
        <w:t xml:space="preserve"> согласно приложению.</w:t>
      </w:r>
    </w:p>
    <w:p w:rsidR="003D237A" w:rsidRPr="00CF07C4" w:rsidRDefault="003D237A" w:rsidP="0036724D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F07C4">
        <w:rPr>
          <w:sz w:val="30"/>
          <w:szCs w:val="30"/>
        </w:rPr>
        <w:t>Руководителям органов администрации город</w:t>
      </w:r>
      <w:r>
        <w:rPr>
          <w:sz w:val="30"/>
          <w:szCs w:val="30"/>
        </w:rPr>
        <w:t xml:space="preserve">а </w:t>
      </w:r>
      <w:r w:rsidRPr="00CF07C4">
        <w:rPr>
          <w:sz w:val="30"/>
          <w:szCs w:val="30"/>
        </w:rPr>
        <w:t xml:space="preserve">до 01.03.2017 принять планы противодействия коррупции в органах администрации города на 2017 год, предусмотрев </w:t>
      </w:r>
      <w:r>
        <w:rPr>
          <w:sz w:val="30"/>
          <w:szCs w:val="30"/>
        </w:rPr>
        <w:t xml:space="preserve">в них </w:t>
      </w:r>
      <w:r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Pr="00CF07C4">
        <w:rPr>
          <w:sz w:val="30"/>
          <w:szCs w:val="30"/>
        </w:rPr>
        <w:t xml:space="preserve"> с учетом компетенции,  и обеспечить контроль за их исполнением</w:t>
      </w:r>
      <w:r>
        <w:rPr>
          <w:sz w:val="30"/>
          <w:szCs w:val="30"/>
        </w:rPr>
        <w:t>.</w:t>
      </w:r>
    </w:p>
    <w:p w:rsidR="003D237A" w:rsidRDefault="003D237A" w:rsidP="0036724D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01.03.2017 планов               противодействия коррупции на 2017 год в подведомственных муниципальных предприятиях и муниципальных учреждениях и их исполне-нием.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4. Возложить обобщение информации об исполнении мероприятий, предусмотренных:</w:t>
      </w:r>
    </w:p>
    <w:p w:rsidR="003D237A" w:rsidRPr="00E914F3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1, 2, 3, 4, 5,</w:t>
      </w:r>
      <w:r>
        <w:rPr>
          <w:sz w:val="30"/>
          <w:szCs w:val="30"/>
        </w:rPr>
        <w:t xml:space="preserve"> 6,</w:t>
      </w:r>
      <w:r w:rsidRPr="00E914F3">
        <w:rPr>
          <w:sz w:val="30"/>
          <w:szCs w:val="30"/>
        </w:rPr>
        <w:t xml:space="preserve"> 1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>, 2</w:t>
      </w:r>
      <w:r>
        <w:rPr>
          <w:sz w:val="30"/>
          <w:szCs w:val="30"/>
        </w:rPr>
        <w:t>2, 27, 28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 xml:space="preserve">на департамент общественной безопасности администрации города; 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3D237A" w:rsidRPr="00E914F3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3D237A" w:rsidRPr="00E914F3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12, 13, 14, 15, 16, 17,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26 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администра</w:t>
      </w:r>
      <w:r>
        <w:rPr>
          <w:sz w:val="30"/>
          <w:szCs w:val="30"/>
        </w:rPr>
        <w:t>ции города;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пунктами 23, 24, 25 Плана, на управление информатизации и связи администрации города.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3D237A" w:rsidRDefault="003D237A" w:rsidP="0036724D">
      <w:pPr>
        <w:pStyle w:val="ListParagraph"/>
        <w:widowControl w:val="0"/>
        <w:spacing w:line="240" w:lineRule="auto"/>
        <w:ind w:left="0"/>
        <w:rPr>
          <w:sz w:val="30"/>
          <w:szCs w:val="30"/>
        </w:rPr>
      </w:pPr>
    </w:p>
    <w:p w:rsidR="003D237A" w:rsidRPr="00150343" w:rsidRDefault="003D237A" w:rsidP="0036724D">
      <w:pPr>
        <w:rPr>
          <w:sz w:val="30"/>
          <w:szCs w:val="30"/>
        </w:rPr>
      </w:pPr>
    </w:p>
    <w:p w:rsidR="003D237A" w:rsidRDefault="003D237A" w:rsidP="0036724D">
      <w:pPr>
        <w:jc w:val="both"/>
        <w:rPr>
          <w:sz w:val="30"/>
          <w:szCs w:val="30"/>
        </w:rPr>
      </w:pPr>
    </w:p>
    <w:p w:rsidR="003D237A" w:rsidRPr="00BC6B08" w:rsidRDefault="003D237A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3D237A" w:rsidRPr="00BC6B08" w:rsidRDefault="003D237A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3D237A" w:rsidRDefault="003D237A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3D237A" w:rsidRDefault="003D237A" w:rsidP="0036724D">
      <w:pPr>
        <w:spacing w:line="192" w:lineRule="auto"/>
        <w:jc w:val="both"/>
        <w:rPr>
          <w:sz w:val="30"/>
          <w:szCs w:val="30"/>
        </w:rPr>
      </w:pPr>
    </w:p>
    <w:p w:rsidR="003D237A" w:rsidRDefault="003D237A" w:rsidP="0036724D">
      <w:pPr>
        <w:spacing w:line="192" w:lineRule="auto"/>
        <w:jc w:val="both"/>
        <w:rPr>
          <w:sz w:val="30"/>
          <w:szCs w:val="30"/>
        </w:rPr>
      </w:pPr>
    </w:p>
    <w:p w:rsidR="003D237A" w:rsidRDefault="003D237A" w:rsidP="0036724D">
      <w:pPr>
        <w:spacing w:line="192" w:lineRule="auto"/>
        <w:jc w:val="both"/>
        <w:rPr>
          <w:sz w:val="30"/>
          <w:szCs w:val="30"/>
        </w:rPr>
      </w:pPr>
    </w:p>
    <w:p w:rsidR="003D237A" w:rsidRPr="00414A9F" w:rsidRDefault="003D237A" w:rsidP="0036724D">
      <w:pPr>
        <w:spacing w:line="192" w:lineRule="auto"/>
        <w:jc w:val="both"/>
        <w:rPr>
          <w:sz w:val="30"/>
          <w:szCs w:val="30"/>
        </w:rPr>
        <w:sectPr w:rsidR="003D237A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3D237A" w:rsidRPr="00626BAD" w:rsidRDefault="003D237A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 xml:space="preserve">Приложение </w:t>
      </w:r>
    </w:p>
    <w:p w:rsidR="003D237A" w:rsidRPr="00626BAD" w:rsidRDefault="003D237A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3D237A" w:rsidRPr="00626BAD" w:rsidRDefault="003D237A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3D237A" w:rsidRPr="00626BAD" w:rsidRDefault="003D237A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>
        <w:rPr>
          <w:sz w:val="30"/>
          <w:szCs w:val="30"/>
        </w:rPr>
        <w:t xml:space="preserve"> № _________</w:t>
      </w:r>
    </w:p>
    <w:p w:rsidR="003D237A" w:rsidRDefault="003D237A" w:rsidP="0036724D">
      <w:pPr>
        <w:jc w:val="center"/>
        <w:rPr>
          <w:sz w:val="30"/>
          <w:szCs w:val="30"/>
        </w:rPr>
      </w:pPr>
    </w:p>
    <w:p w:rsidR="003D237A" w:rsidRDefault="003D237A" w:rsidP="0036724D">
      <w:pPr>
        <w:jc w:val="center"/>
        <w:rPr>
          <w:sz w:val="30"/>
          <w:szCs w:val="30"/>
        </w:rPr>
      </w:pPr>
    </w:p>
    <w:p w:rsidR="003D237A" w:rsidRPr="00626BAD" w:rsidRDefault="003D237A" w:rsidP="0036724D">
      <w:pPr>
        <w:jc w:val="center"/>
        <w:rPr>
          <w:sz w:val="30"/>
          <w:szCs w:val="30"/>
        </w:rPr>
      </w:pPr>
    </w:p>
    <w:p w:rsidR="003D237A" w:rsidRPr="00626BAD" w:rsidRDefault="003D237A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3D237A" w:rsidRDefault="003D237A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коррупции </w:t>
      </w:r>
    </w:p>
    <w:p w:rsidR="003D237A" w:rsidRPr="00150343" w:rsidRDefault="003D237A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  <w:r w:rsidRPr="00626BAD">
        <w:rPr>
          <w:sz w:val="30"/>
          <w:szCs w:val="30"/>
        </w:rPr>
        <w:t xml:space="preserve"> </w:t>
      </w:r>
    </w:p>
    <w:p w:rsidR="003D237A" w:rsidRDefault="003D237A" w:rsidP="0036724D">
      <w:pPr>
        <w:jc w:val="center"/>
        <w:rPr>
          <w:sz w:val="28"/>
          <w:szCs w:val="28"/>
        </w:rPr>
      </w:pPr>
    </w:p>
    <w:p w:rsidR="003D237A" w:rsidRDefault="003D237A" w:rsidP="0036724D">
      <w:pPr>
        <w:jc w:val="center"/>
        <w:rPr>
          <w:sz w:val="28"/>
          <w:szCs w:val="28"/>
        </w:rPr>
      </w:pPr>
    </w:p>
    <w:p w:rsidR="003D237A" w:rsidRPr="00467264" w:rsidRDefault="003D237A" w:rsidP="0036724D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063"/>
        <w:gridCol w:w="2268"/>
        <w:gridCol w:w="3561"/>
      </w:tblGrid>
      <w:tr w:rsidR="003D237A" w:rsidRPr="000C1F15" w:rsidTr="00D1722D">
        <w:trPr>
          <w:tblHeader/>
        </w:trPr>
        <w:tc>
          <w:tcPr>
            <w:tcW w:w="709" w:type="dxa"/>
          </w:tcPr>
          <w:p w:rsidR="003D237A" w:rsidRPr="00D1722D" w:rsidRDefault="003D237A" w:rsidP="00D172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Срок</w:t>
            </w:r>
          </w:p>
          <w:p w:rsidR="003D237A" w:rsidRPr="00D1722D" w:rsidRDefault="003D237A" w:rsidP="00D172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исполнения</w:t>
            </w:r>
          </w:p>
          <w:p w:rsidR="003D237A" w:rsidRPr="00D1722D" w:rsidRDefault="003D237A" w:rsidP="00D1722D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Исполнитель</w:t>
            </w:r>
          </w:p>
        </w:tc>
      </w:tr>
      <w:tr w:rsidR="003D237A" w:rsidRPr="000C1F15" w:rsidTr="00D1722D">
        <w:trPr>
          <w:tblHeader/>
        </w:trPr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4</w:t>
            </w:r>
          </w:p>
        </w:tc>
      </w:tr>
      <w:tr w:rsidR="003D237A" w:rsidRPr="000C1F15" w:rsidTr="00D1722D">
        <w:trPr>
          <w:trHeight w:val="529"/>
        </w:trPr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администрации города, муниципальных предприятий и учреждений в соответствующих разделах/подразделах официального сайта администрации города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03.03.2017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06.03.2017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Внесение изменений в планы противодействия коррупции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в органах администрации города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противодействия коррупции  в органах администрации города на 2017 год на совещаниях, собраниях коллективов и т. д.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rPr>
          <w:trHeight w:val="917"/>
        </w:trPr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Подведение итогов выполнения мероприятий, предусмотренных планами противодействия коррупции в органах </w:t>
            </w:r>
            <w:bookmarkStart w:id="0" w:name="_GoBack"/>
            <w:bookmarkEnd w:id="0"/>
            <w:r w:rsidRPr="00D1722D">
              <w:rPr>
                <w:sz w:val="30"/>
                <w:szCs w:val="30"/>
              </w:rPr>
              <w:t xml:space="preserve">администрации города на 2017 год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соответствии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с планом проведения антикоррупционного мониторинга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департамент информационной политики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10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autoSpaceDE w:val="0"/>
              <w:autoSpaceDN w:val="0"/>
              <w:adjustRightInd w:val="0"/>
              <w:ind w:right="85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информации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3D237A" w:rsidRPr="000C1F15" w:rsidTr="00D1722D">
        <w:trPr>
          <w:trHeight w:val="1889"/>
        </w:trPr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11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от 07.07.2009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города, наделенные правами юридического лица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12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администрации города 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13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14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15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16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17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D237A" w:rsidRPr="000C1F15" w:rsidTr="00D1722D">
        <w:trPr>
          <w:trHeight w:val="1039"/>
        </w:trPr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 –  разработчики проектов нормативных правовых актов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 – разработчики правовых актов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20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от 17.01.1992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№ 2202-1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«О прокуратуре Российской</w:t>
            </w:r>
          </w:p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юридическое управление администрации города;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21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22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   № 161-ФЗ «О государственных и муниципальных унитарных предприятиях», ст. 16 Федерального закона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от 03.11.2006 № 174-ФЗ «Об автономных учреждениях»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3D237A" w:rsidRPr="00ED609B" w:rsidTr="00D1722D">
        <w:tc>
          <w:tcPr>
            <w:tcW w:w="709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23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</w:t>
            </w:r>
          </w:p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 по направлениям деятельности, предусмотренным Реестром муниципальных услуг города Красноярска</w:t>
            </w:r>
          </w:p>
        </w:tc>
      </w:tr>
      <w:tr w:rsidR="003D237A" w:rsidRPr="00ED609B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24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Расширение перечня муниципальных услуг, оказываемых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с целью минимизации непосредственных контактов заявителей с должностными лицами до 40%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города, оказывающие муниципальные услуги 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25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электронном виде до уровня 65%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</w:p>
          <w:p w:rsidR="003D237A" w:rsidRPr="00D1722D" w:rsidRDefault="003D237A" w:rsidP="00D172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в 14-дневный срок после 30.04.2017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ноябрь–декабрь 2017 года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D237A" w:rsidRPr="000C1F15" w:rsidTr="00D1722D">
        <w:tc>
          <w:tcPr>
            <w:tcW w:w="709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3D237A" w:rsidRPr="00D1722D" w:rsidRDefault="003D237A" w:rsidP="00D172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Исполнение мероприятий, предусмотренных муниципальной антикоррупционной программой на 2017–2019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в сроки, </w:t>
            </w:r>
          </w:p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указанные</w:t>
            </w:r>
          </w:p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в поручении Главы города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от 20.01.2017</w:t>
            </w:r>
          </w:p>
          <w:p w:rsidR="003D237A" w:rsidRPr="00D1722D" w:rsidRDefault="003D237A" w:rsidP="00D172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 xml:space="preserve">органы администрации города, указанные в поручении Главы города </w:t>
            </w:r>
          </w:p>
          <w:p w:rsidR="003D237A" w:rsidRPr="00D1722D" w:rsidRDefault="003D237A" w:rsidP="00D1722D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D1722D">
              <w:rPr>
                <w:sz w:val="30"/>
                <w:szCs w:val="30"/>
              </w:rPr>
              <w:t>от 20.01.2017 № 4-рп</w:t>
            </w:r>
          </w:p>
        </w:tc>
      </w:tr>
    </w:tbl>
    <w:p w:rsidR="003D237A" w:rsidRPr="00703E55" w:rsidRDefault="003D237A" w:rsidP="0036724D">
      <w:pPr>
        <w:rPr>
          <w:sz w:val="2"/>
          <w:szCs w:val="2"/>
        </w:rPr>
      </w:pPr>
    </w:p>
    <w:p w:rsidR="003D237A" w:rsidRDefault="003D237A"/>
    <w:sectPr w:rsidR="003D237A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7A" w:rsidRDefault="003D237A">
      <w:r>
        <w:separator/>
      </w:r>
    </w:p>
  </w:endnote>
  <w:endnote w:type="continuationSeparator" w:id="0">
    <w:p w:rsidR="003D237A" w:rsidRDefault="003D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7A" w:rsidRDefault="003D237A">
      <w:r>
        <w:separator/>
      </w:r>
    </w:p>
  </w:footnote>
  <w:footnote w:type="continuationSeparator" w:id="0">
    <w:p w:rsidR="003D237A" w:rsidRDefault="003D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7A" w:rsidRDefault="003D237A" w:rsidP="00E45D8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BA"/>
    <w:rsid w:val="00094290"/>
    <w:rsid w:val="000C1F15"/>
    <w:rsid w:val="00150343"/>
    <w:rsid w:val="0036724D"/>
    <w:rsid w:val="00395C30"/>
    <w:rsid w:val="003D237A"/>
    <w:rsid w:val="00414A9F"/>
    <w:rsid w:val="00467264"/>
    <w:rsid w:val="004E6F26"/>
    <w:rsid w:val="005071BA"/>
    <w:rsid w:val="005902FC"/>
    <w:rsid w:val="00626BAD"/>
    <w:rsid w:val="0069600C"/>
    <w:rsid w:val="006C4ECD"/>
    <w:rsid w:val="00703E55"/>
    <w:rsid w:val="00966BB2"/>
    <w:rsid w:val="00BC6B08"/>
    <w:rsid w:val="00CA5793"/>
    <w:rsid w:val="00CF07C4"/>
    <w:rsid w:val="00D1722D"/>
    <w:rsid w:val="00D46A26"/>
    <w:rsid w:val="00DE14EB"/>
    <w:rsid w:val="00E175F0"/>
    <w:rsid w:val="00E45D8A"/>
    <w:rsid w:val="00E914F3"/>
    <w:rsid w:val="00E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24D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24D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3672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2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1731</Words>
  <Characters>9868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subject/>
  <dc:creator>Черкашина Людмила Сергеевна</dc:creator>
  <cp:keywords/>
  <dc:description/>
  <cp:lastModifiedBy>ИРИНА</cp:lastModifiedBy>
  <cp:revision>2</cp:revision>
  <dcterms:created xsi:type="dcterms:W3CDTF">2017-02-27T02:47:00Z</dcterms:created>
  <dcterms:modified xsi:type="dcterms:W3CDTF">2017-02-27T02:47:00Z</dcterms:modified>
</cp:coreProperties>
</file>