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4" w:rsidRPr="007C3A88" w:rsidRDefault="00276864" w:rsidP="007C3A8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7C3A8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Памятка для родителей</w:t>
      </w:r>
    </w:p>
    <w:p w:rsidR="00276864" w:rsidRPr="007C3A88" w:rsidRDefault="00276864" w:rsidP="007C3A8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7C3A8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Профилактика энтеровирусной инфекции </w:t>
      </w:r>
    </w:p>
    <w:p w:rsidR="00276864" w:rsidRPr="007C3A88" w:rsidRDefault="00276864" w:rsidP="007C3A88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7C3A88">
        <w:rPr>
          <w:rFonts w:ascii="Times New Roman" w:hAnsi="Times New Roman"/>
          <w:b/>
          <w:bCs/>
          <w:color w:val="000000"/>
          <w:sz w:val="30"/>
          <w:szCs w:val="30"/>
          <w:u w:val="single"/>
          <w:lang w:eastAsia="ru-RU"/>
        </w:rPr>
        <w:t>Что такое энтеровирусная инфекция?</w:t>
      </w:r>
    </w:p>
    <w:p w:rsidR="00276864" w:rsidRPr="005E78BF" w:rsidRDefault="00276864" w:rsidP="007C3A88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Энтеровирусная инфекция – инфекционное заболевание, вызываемое определенным видом вируса. Энтеровирус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276864" w:rsidRPr="005E78BF" w:rsidRDefault="00276864" w:rsidP="007C3A88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Заболевание носит сезонный характер, вспышки возникают в весенне-летний и летне-осенний периоды. Заражение происходит через воду, продукты 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мельчайшие капельки слюны и мокроты при кашле и чихании. </w:t>
      </w:r>
    </w:p>
    <w:p w:rsidR="00276864" w:rsidRPr="005E78BF" w:rsidRDefault="00276864" w:rsidP="007C3A88">
      <w:pPr>
        <w:shd w:val="clear" w:color="auto" w:fill="FFFFFF"/>
        <w:spacing w:after="0" w:line="270" w:lineRule="atLeast"/>
        <w:ind w:firstLine="708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Как проявляется инфекция?</w:t>
      </w:r>
    </w:p>
    <w:p w:rsidR="00276864" w:rsidRPr="005E78BF" w:rsidRDefault="00276864" w:rsidP="007C3A88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276864" w:rsidRDefault="00276864" w:rsidP="007C3A88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 </w:t>
      </w:r>
    </w:p>
    <w:p w:rsidR="00276864" w:rsidRPr="007C3A88" w:rsidRDefault="00276864" w:rsidP="007C3A88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276864" w:rsidRPr="005E78BF" w:rsidRDefault="00276864" w:rsidP="007C3A88">
      <w:pPr>
        <w:shd w:val="clear" w:color="auto" w:fill="FFFFFF"/>
        <w:spacing w:after="0" w:line="270" w:lineRule="atLeast"/>
        <w:ind w:firstLine="708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Что делать, если ты заболел?</w:t>
      </w:r>
    </w:p>
    <w:p w:rsidR="00276864" w:rsidRDefault="00276864" w:rsidP="007C3A88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имо срочно поместить больного, в</w:t>
      </w: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стационар, т.к. он может быть источником заражения людей, проживающих рядом.</w:t>
      </w:r>
    </w:p>
    <w:p w:rsidR="00276864" w:rsidRPr="007C3A88" w:rsidRDefault="00276864" w:rsidP="007C3A88">
      <w:pPr>
        <w:shd w:val="clear" w:color="auto" w:fill="FFFFFF"/>
        <w:spacing w:after="0" w:line="270" w:lineRule="atLeast"/>
        <w:ind w:left="-360" w:firstLine="1068"/>
        <w:jc w:val="both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276864" w:rsidRPr="005E78BF" w:rsidRDefault="00276864" w:rsidP="007C3A88">
      <w:pPr>
        <w:shd w:val="clear" w:color="auto" w:fill="FFFFFF"/>
        <w:spacing w:after="0" w:line="270" w:lineRule="atLeast"/>
        <w:ind w:firstLine="708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Как себя защитить?</w:t>
      </w:r>
    </w:p>
    <w:p w:rsidR="00276864" w:rsidRPr="005E78BF" w:rsidRDefault="00276864" w:rsidP="007C3A8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276864" w:rsidRPr="005E78BF" w:rsidRDefault="00276864" w:rsidP="007C3A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Для питья использовать только кипяченую воду или бутилированную;</w:t>
      </w:r>
    </w:p>
    <w:p w:rsidR="00276864" w:rsidRPr="005E78BF" w:rsidRDefault="00276864" w:rsidP="007C3A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276864" w:rsidRPr="005E78BF" w:rsidRDefault="00276864" w:rsidP="007C3A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276864" w:rsidRPr="005E78BF" w:rsidRDefault="00276864" w:rsidP="007C3A88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личной гигиены.</w:t>
      </w:r>
    </w:p>
    <w:p w:rsidR="00276864" w:rsidRPr="005E78BF" w:rsidRDefault="00276864" w:rsidP="007C3A88">
      <w:pPr>
        <w:shd w:val="clear" w:color="auto" w:fill="FFFFFF"/>
        <w:spacing w:after="0" w:line="270" w:lineRule="atLeast"/>
        <w:ind w:firstLine="708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5E78B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  <w:bookmarkStart w:id="0" w:name="_GoBack"/>
      <w:bookmarkEnd w:id="0"/>
    </w:p>
    <w:p w:rsidR="00276864" w:rsidRPr="005E78BF" w:rsidRDefault="00276864" w:rsidP="005E78BF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E78B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Помните, что заболевание легче предупредить, соблюдая элементарные меры профилактики, чем лечить!</w:t>
      </w:r>
    </w:p>
    <w:p w:rsidR="00276864" w:rsidRDefault="00276864"/>
    <w:sectPr w:rsidR="00276864" w:rsidSect="007C3A88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5DF"/>
    <w:multiLevelType w:val="multilevel"/>
    <w:tmpl w:val="ADE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BF"/>
    <w:rsid w:val="00276864"/>
    <w:rsid w:val="003B3BF6"/>
    <w:rsid w:val="004C2B68"/>
    <w:rsid w:val="005E78BF"/>
    <w:rsid w:val="006C04F6"/>
    <w:rsid w:val="00705108"/>
    <w:rsid w:val="007B6F42"/>
    <w:rsid w:val="007C3A88"/>
    <w:rsid w:val="008613AD"/>
    <w:rsid w:val="00F5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376</Words>
  <Characters>2148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asus</dc:creator>
  <cp:keywords/>
  <dc:description/>
  <cp:lastModifiedBy>Ludmila</cp:lastModifiedBy>
  <cp:revision>3</cp:revision>
  <dcterms:created xsi:type="dcterms:W3CDTF">2016-09-19T01:38:00Z</dcterms:created>
  <dcterms:modified xsi:type="dcterms:W3CDTF">2016-09-21T01:47:00Z</dcterms:modified>
</cp:coreProperties>
</file>